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70"/>
        <w:gridCol w:w="2908"/>
      </w:tblGrid>
      <w:tr w:rsidR="00EC0073" w:rsidRPr="00213795" w14:paraId="37C43AC0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F963685" w14:textId="4FC0CBFE" w:rsidR="00772F94" w:rsidRPr="00213795" w:rsidRDefault="00772F94" w:rsidP="00772F94">
            <w:pPr>
              <w:pStyle w:val="Title"/>
              <w:rPr>
                <w:lang w:val="en-GB"/>
              </w:rPr>
            </w:pPr>
            <w:r w:rsidRPr="00213795">
              <w:rPr>
                <w:lang w:val="en-GB" w:bidi="en-GB"/>
              </w:rPr>
              <w:t xml:space="preserve"> </w:t>
            </w:r>
            <w:r w:rsidR="006D0350">
              <w:rPr>
                <w:noProof/>
                <w:lang w:val="en-GB"/>
              </w:rPr>
              <w:drawing>
                <wp:inline distT="0" distB="0" distL="0" distR="0" wp14:anchorId="325EAC7C" wp14:editId="65055AB9">
                  <wp:extent cx="3797300" cy="584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8EAA5" w14:textId="2456AC8B" w:rsidR="00772F94" w:rsidRDefault="006F3974" w:rsidP="00D90F0B">
            <w:pPr>
              <w:pStyle w:val="EventHeading"/>
              <w:spacing w:before="360"/>
              <w:rPr>
                <w:lang w:val="en-GB"/>
              </w:rPr>
            </w:pPr>
            <w:proofErr w:type="gramStart"/>
            <w:r>
              <w:rPr>
                <w:lang w:val="en-GB"/>
              </w:rPr>
              <w:t>YOUR :</w:t>
            </w:r>
            <w:proofErr w:type="gramEnd"/>
            <w:r>
              <w:rPr>
                <w:lang w:val="en-GB"/>
              </w:rPr>
              <w:t xml:space="preserve"> EMAIL</w:t>
            </w:r>
          </w:p>
          <w:p w14:paraId="3516CC92" w14:textId="4B89153E" w:rsidR="00D90F0B" w:rsidRDefault="00D90F0B" w:rsidP="00D90F0B">
            <w:pPr>
              <w:pStyle w:val="EventHeading"/>
              <w:spacing w:before="360"/>
              <w:rPr>
                <w:lang w:val="en-GB"/>
              </w:rPr>
            </w:pPr>
            <w:proofErr w:type="gramStart"/>
            <w:r>
              <w:rPr>
                <w:lang w:val="en-GB"/>
              </w:rPr>
              <w:t>YOUR :</w:t>
            </w:r>
            <w:proofErr w:type="gramEnd"/>
            <w:r>
              <w:rPr>
                <w:lang w:val="en-GB"/>
              </w:rPr>
              <w:t xml:space="preserve"> BUSINESS NAME </w:t>
            </w:r>
          </w:p>
          <w:p w14:paraId="6500C8A8" w14:textId="098775B9" w:rsidR="00D90F0B" w:rsidRDefault="006F3974" w:rsidP="00D90F0B">
            <w:pPr>
              <w:pStyle w:val="EventHeading"/>
              <w:spacing w:before="360"/>
              <w:rPr>
                <w:lang w:val="en-GB"/>
              </w:rPr>
            </w:pPr>
            <w:proofErr w:type="gramStart"/>
            <w:r>
              <w:rPr>
                <w:lang w:val="en-GB"/>
              </w:rPr>
              <w:t>YOUR :</w:t>
            </w:r>
            <w:proofErr w:type="gramEnd"/>
            <w:r>
              <w:rPr>
                <w:lang w:val="en-GB"/>
              </w:rPr>
              <w:t xml:space="preserve"> TYPE OF BUSINESS</w:t>
            </w:r>
          </w:p>
          <w:p w14:paraId="76F4CD57" w14:textId="2FF83F2A" w:rsidR="00D06647" w:rsidRDefault="006F3974" w:rsidP="00D90F0B">
            <w:pPr>
              <w:pStyle w:val="EventHeading"/>
              <w:spacing w:before="360"/>
              <w:rPr>
                <w:lang w:val="en-GB"/>
              </w:rPr>
            </w:pPr>
            <w:proofErr w:type="gramStart"/>
            <w:r>
              <w:rPr>
                <w:lang w:val="en-GB"/>
              </w:rPr>
              <w:t>YOUR :</w:t>
            </w:r>
            <w:proofErr w:type="gramEnd"/>
            <w:r>
              <w:rPr>
                <w:lang w:val="en-GB"/>
              </w:rPr>
              <w:t xml:space="preserve"> OPENING HOURS </w:t>
            </w:r>
          </w:p>
          <w:p w14:paraId="2F7E3244" w14:textId="6BCC6A8F" w:rsidR="00D06647" w:rsidRDefault="006F3974" w:rsidP="00D90F0B">
            <w:pPr>
              <w:pStyle w:val="EventHeading"/>
              <w:spacing w:before="360"/>
              <w:rPr>
                <w:lang w:val="en-GB"/>
              </w:rPr>
            </w:pPr>
            <w:proofErr w:type="gramStart"/>
            <w:r>
              <w:rPr>
                <w:lang w:val="en-GB"/>
              </w:rPr>
              <w:t>YOUR :</w:t>
            </w:r>
            <w:proofErr w:type="gramEnd"/>
            <w:r>
              <w:rPr>
                <w:lang w:val="en-GB"/>
              </w:rPr>
              <w:t xml:space="preserve"> BUSINESS ADDRESS</w:t>
            </w:r>
          </w:p>
          <w:p w14:paraId="78417F9E" w14:textId="4FCB9C16" w:rsidR="00D06647" w:rsidRDefault="006F3974" w:rsidP="00D90F0B">
            <w:pPr>
              <w:pStyle w:val="EventHeading"/>
              <w:spacing w:before="360"/>
              <w:rPr>
                <w:lang w:val="en-GB"/>
              </w:rPr>
            </w:pPr>
            <w:proofErr w:type="gramStart"/>
            <w:r>
              <w:rPr>
                <w:lang w:val="en-GB"/>
              </w:rPr>
              <w:t>YOUR :</w:t>
            </w:r>
            <w:proofErr w:type="gramEnd"/>
            <w:r>
              <w:rPr>
                <w:lang w:val="en-GB"/>
              </w:rPr>
              <w:t xml:space="preserve"> PHOTO </w:t>
            </w:r>
          </w:p>
          <w:p w14:paraId="2D3EBF64" w14:textId="77777777" w:rsidR="00D06647" w:rsidRPr="00213795" w:rsidRDefault="00D06647" w:rsidP="00D90F0B">
            <w:pPr>
              <w:pStyle w:val="EventHeading"/>
              <w:spacing w:before="360"/>
              <w:rPr>
                <w:lang w:val="en-GB"/>
              </w:rPr>
            </w:pPr>
          </w:p>
          <w:p w14:paraId="648A6D2F" w14:textId="1593A272" w:rsidR="00D06647" w:rsidRDefault="00D06647" w:rsidP="00772F94">
            <w:pPr>
              <w:pStyle w:val="EventHeading"/>
              <w:rPr>
                <w:lang w:val="en-GB"/>
              </w:rPr>
            </w:pPr>
          </w:p>
          <w:p w14:paraId="6A5E061C" w14:textId="0C2B84A3" w:rsidR="00EF27C6" w:rsidRPr="00213795" w:rsidRDefault="008A3491" w:rsidP="00D06647">
            <w:pPr>
              <w:pStyle w:val="EventHeading"/>
              <w:rPr>
                <w:lang w:val="en-GB"/>
              </w:rPr>
            </w:pPr>
            <w:r>
              <w:rPr>
                <w:lang w:val="en-GB"/>
              </w:rPr>
              <w:t xml:space="preserve">SEND YOUR BUSINESS DETAILS TO </w:t>
            </w:r>
          </w:p>
          <w:p w14:paraId="341D5FDA" w14:textId="1B23301A" w:rsidR="00EC0073" w:rsidRPr="00213795" w:rsidRDefault="004136D8">
            <w:pPr>
              <w:pStyle w:val="EventHeading"/>
              <w:rPr>
                <w:lang w:val="en-GB"/>
              </w:rPr>
            </w:pPr>
            <w:hyperlink r:id="rId11" w:history="1">
              <w:r w:rsidR="00D06647" w:rsidRPr="00496A79">
                <w:rPr>
                  <w:rStyle w:val="Hyperlink"/>
                  <w:lang w:val="en-GB"/>
                </w:rPr>
                <w:t>info@inwestealing.co.uk</w:t>
              </w:r>
            </w:hyperlink>
            <w:r w:rsidR="00D06647">
              <w:rPr>
                <w:lang w:val="en-GB"/>
              </w:rPr>
              <w:t xml:space="preserve"> 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5F2F573" w14:textId="50FC0A1B" w:rsidR="000E73B3" w:rsidRPr="009445B5" w:rsidRDefault="006D0350" w:rsidP="000E73B3">
            <w:pPr>
              <w:pStyle w:val="EventSubhead"/>
              <w:rPr>
                <w:color w:val="FF0000"/>
                <w:lang w:val="en-GB"/>
              </w:rPr>
            </w:pPr>
            <w:r w:rsidRPr="009445B5">
              <w:rPr>
                <w:color w:val="FF0000"/>
                <w:lang w:val="en-GB"/>
              </w:rPr>
              <w:t>FREE</w:t>
            </w:r>
          </w:p>
          <w:p w14:paraId="34BF3304" w14:textId="7220F84A" w:rsidR="000E73B3" w:rsidRDefault="00946ED7" w:rsidP="000E73B3">
            <w:pPr>
              <w:pStyle w:val="EventHeading"/>
              <w:rPr>
                <w:lang w:val="en-GB"/>
              </w:rPr>
            </w:pPr>
            <w:r>
              <w:rPr>
                <w:lang w:val="en-GB"/>
              </w:rPr>
              <w:t>WEST EALING</w:t>
            </w:r>
          </w:p>
          <w:p w14:paraId="75E22C62" w14:textId="1434C545" w:rsidR="00946ED7" w:rsidRPr="00213795" w:rsidRDefault="00946ED7" w:rsidP="000E73B3">
            <w:pPr>
              <w:pStyle w:val="EventHeading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  <w:p w14:paraId="15C8D98A" w14:textId="0AF2654A" w:rsidR="000E73B3" w:rsidRPr="00213795" w:rsidRDefault="00946ED7" w:rsidP="00946ED7">
            <w:pPr>
              <w:rPr>
                <w:lang w:val="en-GB"/>
              </w:rPr>
            </w:pPr>
            <w:r>
              <w:rPr>
                <w:lang w:val="en-GB"/>
              </w:rPr>
              <w:t xml:space="preserve">PUT YOUR BUSINESS ON THE FREE WEST EALING WEBSITE </w:t>
            </w:r>
          </w:p>
          <w:p w14:paraId="554E308A" w14:textId="73056D73" w:rsidR="000E73B3" w:rsidRPr="00213795" w:rsidRDefault="00946ED7" w:rsidP="000E73B3">
            <w:pPr>
              <w:pStyle w:val="EventHeading"/>
              <w:rPr>
                <w:lang w:val="en-GB"/>
              </w:rPr>
            </w:pPr>
            <w:r>
              <w:rPr>
                <w:lang w:val="en-GB"/>
              </w:rPr>
              <w:t>PHOTOS</w:t>
            </w:r>
          </w:p>
          <w:p w14:paraId="62CCCC39" w14:textId="694281C9" w:rsidR="00EC0073" w:rsidRPr="00213795" w:rsidRDefault="00946ED7" w:rsidP="00946ED7">
            <w:pPr>
              <w:rPr>
                <w:lang w:val="en-GB"/>
              </w:rPr>
            </w:pPr>
            <w:r>
              <w:rPr>
                <w:lang w:val="en-GB"/>
              </w:rPr>
              <w:t xml:space="preserve">OPENING HOURS </w:t>
            </w:r>
          </w:p>
          <w:p w14:paraId="65C3833E" w14:textId="7B711637" w:rsidR="00EC0073" w:rsidRPr="00213795" w:rsidRDefault="00946ED7" w:rsidP="00EC0073">
            <w:pPr>
              <w:pStyle w:val="EventHeading"/>
              <w:rPr>
                <w:lang w:val="en-GB"/>
              </w:rPr>
            </w:pPr>
            <w:r>
              <w:rPr>
                <w:lang w:val="en-GB"/>
              </w:rPr>
              <w:t xml:space="preserve">BUSINESS TYPE </w:t>
            </w:r>
          </w:p>
          <w:p w14:paraId="74310D31" w14:textId="16EFBEC3" w:rsidR="00EC0073" w:rsidRPr="00213795" w:rsidRDefault="00946ED7" w:rsidP="00946ED7">
            <w:pPr>
              <w:rPr>
                <w:lang w:val="en-GB"/>
              </w:rPr>
            </w:pPr>
            <w:r>
              <w:rPr>
                <w:lang w:val="en-GB"/>
              </w:rPr>
              <w:t>REST</w:t>
            </w:r>
            <w:r w:rsidR="00B5530B">
              <w:rPr>
                <w:lang w:val="en-GB"/>
              </w:rPr>
              <w:t xml:space="preserve">AURANT HAIRDRESSERS RETAIL GROCERS NAIL BAR PUB SUPERMARKET POST OFFICE BEAUTY CLINIC </w:t>
            </w:r>
          </w:p>
          <w:p w14:paraId="18D3FA27" w14:textId="0F330274" w:rsidR="00EC0073" w:rsidRPr="00213795" w:rsidRDefault="009445B5" w:rsidP="00EC0073">
            <w:pPr>
              <w:pStyle w:val="EventHeading"/>
              <w:rPr>
                <w:lang w:val="en-GB"/>
              </w:rPr>
            </w:pPr>
            <w:r>
              <w:rPr>
                <w:lang w:val="en-GB"/>
              </w:rPr>
              <w:t xml:space="preserve">ENGAGEMENT </w:t>
            </w:r>
          </w:p>
          <w:p w14:paraId="17306CA2" w14:textId="54E83545" w:rsidR="00EC0073" w:rsidRPr="00213795" w:rsidRDefault="009445B5" w:rsidP="00EC0073">
            <w:pPr>
              <w:rPr>
                <w:lang w:val="en-GB"/>
              </w:rPr>
            </w:pPr>
            <w:r>
              <w:rPr>
                <w:lang w:val="en-GB"/>
              </w:rPr>
              <w:t xml:space="preserve">ADVERTISING ON THE LOCAL WEST EALING WEBSITE ALLOWS YOU TO REACH THE LOCAL RESIDENCES WHO ARE ONLY </w:t>
            </w:r>
            <w:r w:rsidR="00D90F0B">
              <w:rPr>
                <w:lang w:val="en-GB"/>
              </w:rPr>
              <w:t xml:space="preserve">WALKING DISTANCE OR A BUS RIDE AWAY </w:t>
            </w:r>
          </w:p>
        </w:tc>
      </w:tr>
    </w:tbl>
    <w:p w14:paraId="7E0E9E8E" w14:textId="77777777" w:rsidR="00772F94" w:rsidRPr="00213795" w:rsidRDefault="00772F94" w:rsidP="004051FA">
      <w:pPr>
        <w:pStyle w:val="NoSpacing"/>
        <w:rPr>
          <w:lang w:val="en-GB"/>
        </w:rPr>
      </w:pPr>
    </w:p>
    <w:sectPr w:rsidR="00772F94" w:rsidRPr="00213795" w:rsidSect="00213795">
      <w:pgSz w:w="11906" w:h="16838" w:code="9"/>
      <w:pgMar w:top="864" w:right="864" w:bottom="432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9169" w14:textId="77777777" w:rsidR="004136D8" w:rsidRDefault="004136D8">
      <w:pPr>
        <w:spacing w:line="240" w:lineRule="auto"/>
      </w:pPr>
      <w:r>
        <w:separator/>
      </w:r>
    </w:p>
  </w:endnote>
  <w:endnote w:type="continuationSeparator" w:id="0">
    <w:p w14:paraId="696F2AB1" w14:textId="77777777" w:rsidR="004136D8" w:rsidRDefault="00413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A6D7" w14:textId="77777777" w:rsidR="004136D8" w:rsidRDefault="004136D8">
      <w:pPr>
        <w:spacing w:line="240" w:lineRule="auto"/>
      </w:pPr>
      <w:r>
        <w:separator/>
      </w:r>
    </w:p>
  </w:footnote>
  <w:footnote w:type="continuationSeparator" w:id="0">
    <w:p w14:paraId="6C287D92" w14:textId="77777777" w:rsidR="004136D8" w:rsidRDefault="004136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50"/>
    <w:rsid w:val="0003525F"/>
    <w:rsid w:val="000E73B3"/>
    <w:rsid w:val="00101CD4"/>
    <w:rsid w:val="001A4579"/>
    <w:rsid w:val="00213795"/>
    <w:rsid w:val="00232205"/>
    <w:rsid w:val="00281AD9"/>
    <w:rsid w:val="002A3C63"/>
    <w:rsid w:val="003734D1"/>
    <w:rsid w:val="004051FA"/>
    <w:rsid w:val="004134A3"/>
    <w:rsid w:val="004136D8"/>
    <w:rsid w:val="00434225"/>
    <w:rsid w:val="004564CA"/>
    <w:rsid w:val="00501AF7"/>
    <w:rsid w:val="00552504"/>
    <w:rsid w:val="005F7E71"/>
    <w:rsid w:val="006624C5"/>
    <w:rsid w:val="00694FAC"/>
    <w:rsid w:val="006D0350"/>
    <w:rsid w:val="006F3974"/>
    <w:rsid w:val="00772F94"/>
    <w:rsid w:val="0079666F"/>
    <w:rsid w:val="00804616"/>
    <w:rsid w:val="008A3491"/>
    <w:rsid w:val="009445B5"/>
    <w:rsid w:val="00946ED7"/>
    <w:rsid w:val="009C67F5"/>
    <w:rsid w:val="009E788F"/>
    <w:rsid w:val="00AF3FE1"/>
    <w:rsid w:val="00B06A90"/>
    <w:rsid w:val="00B20399"/>
    <w:rsid w:val="00B5530B"/>
    <w:rsid w:val="00C864D1"/>
    <w:rsid w:val="00C947AE"/>
    <w:rsid w:val="00CB65BD"/>
    <w:rsid w:val="00D06647"/>
    <w:rsid w:val="00D90F0B"/>
    <w:rsid w:val="00EC0073"/>
    <w:rsid w:val="00EE2D2D"/>
    <w:rsid w:val="00EE327C"/>
    <w:rsid w:val="00EF27C6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EEB49D"/>
  <w15:chartTrackingRefBased/>
  <w15:docId w15:val="{9EFF6F4F-5219-354A-A688-DE5D705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u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F7E71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D0664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nwestealing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roberts/Library/Containers/com.microsoft.Word/Data/Library/Application%20Support/Microsoft/Office/16.0/DTS/Search/%7b9E0844C7-E3C8-FF45-8ACB-EDC0130D20C5%7dtf02928283_win32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{9E0844C7-E3C8-FF45-8ACB-EDC0130D20C5}tf02928283_win32.dotx</Template>
  <TotalTime>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Report It</cp:lastModifiedBy>
  <cp:revision>3</cp:revision>
  <cp:lastPrinted>2024-03-20T12:39:00Z</cp:lastPrinted>
  <dcterms:created xsi:type="dcterms:W3CDTF">2024-03-05T11:04:00Z</dcterms:created>
  <dcterms:modified xsi:type="dcterms:W3CDTF">2024-03-20T12:40:00Z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